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53D70" w:rsidRDefault="0081378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54pt;margin-top:657.15pt;width:7in;height:65.85pt;z-index:251662336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,0,,0">
              <w:txbxContent>
                <w:p w:rsidR="000B637C" w:rsidRPr="00F41F67" w:rsidRDefault="00813786" w:rsidP="00F41F67">
                  <w:pPr>
                    <w:pStyle w:val="Title"/>
                    <w:jc w:val="right"/>
                    <w:rPr>
                      <w:sz w:val="24"/>
                    </w:rPr>
                  </w:pPr>
                  <w:r>
                    <w:t xml:space="preserve">Theme Here </w:t>
                  </w:r>
                  <w:r>
                    <w:t>–</w:t>
                  </w:r>
                  <w:r>
                    <w:t xml:space="preserve"> </w:t>
                  </w:r>
                  <w:r>
                    <w:rPr>
                      <w:sz w:val="24"/>
                    </w:rPr>
                    <w:t xml:space="preserve">(Creativity/ Self </w:t>
                  </w:r>
                  <w:r>
                    <w:rPr>
                      <w:sz w:val="24"/>
                    </w:rPr>
                    <w:t>Sufficiency</w:t>
                  </w:r>
                  <w:r>
                    <w:rPr>
                      <w:sz w:val="24"/>
                    </w:rPr>
                    <w:t>/ Leadership/ Accountability/ Workmanship)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7" type="#_x0000_t202" style="position:absolute;margin-left:54pt;margin-top:628.35pt;width:7in;height:21.6pt;z-index:251661312;mso-wrap-edited:f;mso-position-horizontal-relative:page;mso-position-vertical-relative:page" wrapcoords="0 0 21600 0 21600 21600 0 21600 0 0" o:regroupid="1" filled="f" stroked="f">
            <v:fill o:detectmouseclick="t"/>
            <v:stroke o:forcedash="t"/>
            <v:textbox style="mso-next-textbox:#_x0000_s1057" inset=",0,,0">
              <w:txbxContent>
                <w:p w:rsidR="000B637C" w:rsidRDefault="00813786" w:rsidP="000B637C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2pt;margin-top:499.5pt;width:544pt;height:74pt;z-index:251658240;mso-wrap-edited:f;mso-position-horizontal-relative:page;mso-position-vertical-relative:page" wrapcoords="19067 0 -29 218 -29 19418 1370 20727 3217 21163 3783 21163 13883 20727 21600 19418 21600 16581 21540 15927 21212 13963 21451 10472 21600 6981 21600 2400 21391 436 21272 0 19067 0" fillcolor="black [3229]" stroked="f" strokecolor="blue" strokeweight="1.25pt">
            <v:fill opacity="9830f"/>
            <v:shadow color="#d8d8d8" offset=",1pt" offset2=",-2pt"/>
            <v:textpath style="font-family:&quot;Impact&quot;;font-size:60pt;v-text-kern:t" trim="t" fitpath="t" string="Proposal For DVA 11/12"/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54pt;margin-top:72.1pt;width:7in;height:43.2pt;z-index:251659264;mso-wrap-edited:f;mso-position-horizontal-relative:page;mso-position-vertical-relative:page" wrapcoords="0 0 21600 0 21600 21600 0 21600 0 0" o:allowincell="f" filled="f" stroked="f">
            <v:fill o:detectmouseclick="t"/>
            <v:textbox style="mso-next-textbox:#_x0000_s1027" inset=",0,,0">
              <w:txbxContent>
                <w:p w:rsidR="000B637C" w:rsidRPr="00F41F67" w:rsidRDefault="00813786" w:rsidP="00F41F67">
                  <w:pPr>
                    <w:pStyle w:val="ContactDetails"/>
                    <w:rPr>
                      <w:sz w:val="28"/>
                    </w:rPr>
                  </w:pPr>
                  <w:r w:rsidRPr="00F41F67">
                    <w:rPr>
                      <w:sz w:val="28"/>
                    </w:rPr>
                    <w:t>Student Name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35" type="#_x0000_t202" style="position:absolute;margin-left:61.2pt;margin-top:449pt;width:489.6pt;height:276.75pt;z-index:25166438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5" inset="3.6pt,0,3.6pt,0">
              <w:txbxContent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3719C9" w:rsidRPr="003719C9" w:rsidRDefault="00813786" w:rsidP="003719C9">
                  <w:pPr>
                    <w:pStyle w:val="BodyText"/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9" type="#_x0000_t202" style="position:absolute;margin-left:61.2pt;margin-top:141pt;width:489.6pt;height:46.1pt;z-index:251668480;mso-wrap-edited:f;mso-position-horizontal-relative:page;mso-position-vertical-relative:page" wrapcoords="0 0 21600 0 21600 21600 0 21600 0 0" filled="f" stroked="f">
            <v:fill o:detectmouseclick="t"/>
            <v:textbox style="mso-next-textbox:#_x0000_s1039" inset="3.6pt,0,3.6pt,0">
              <w:txbxContent>
                <w:p w:rsidR="00F41F67" w:rsidRDefault="00813786" w:rsidP="00634F89">
                  <w:pPr>
                    <w:pStyle w:val="Heading1"/>
                  </w:pPr>
                  <w:r>
                    <w:t>My Goals</w:t>
                  </w:r>
                </w:p>
                <w:p w:rsidR="003719C9" w:rsidRPr="00F41F67" w:rsidRDefault="00813786" w:rsidP="00F41F67">
                  <w:pPr>
                    <w:rPr>
                      <w:sz w:val="28"/>
                    </w:rPr>
                  </w:pPr>
                  <w:r w:rsidRPr="00F41F67">
                    <w:rPr>
                      <w:sz w:val="28"/>
                    </w:rPr>
                    <w:t>What are your interests inside and outside of school?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61.2pt;margin-top:420.2pt;width:489.6pt;height:28.8pt;z-index:251669504;mso-wrap-edited:f;mso-position-horizontal-relative:page;mso-position-vertical-relative:page" wrapcoords="0 0 21600 0 21600 21600 0 21600 0 0" o:allowincell="f" filled="f" stroked="f">
            <v:fill o:detectmouseclick="t"/>
            <v:textbox style="mso-next-textbox:#_x0000_s1040" inset="3.6pt,0,3.6pt,0">
              <w:txbxContent>
                <w:p w:rsidR="003719C9" w:rsidRPr="003719C9" w:rsidRDefault="00813786" w:rsidP="00634F89">
                  <w:pPr>
                    <w:pStyle w:val="Heading1"/>
                  </w:pPr>
                  <w:r>
                    <w:t>What is your idea of a dream class?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61.2pt;margin-top:175.7pt;width:489.6pt;height:226.8pt;z-index:25166336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4" inset="3.6pt,0,3.6pt,0">
              <w:txbxContent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3719C9" w:rsidRPr="00F41F67" w:rsidRDefault="00813786" w:rsidP="003719C9">
                  <w:pPr>
                    <w:pStyle w:val="BodyText"/>
                    <w:rPr>
                      <w:sz w:val="24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63" type="#_x0000_t202" style="position:absolute;margin-left:73.2pt;margin-top:153pt;width:489.6pt;height:46.1pt;z-index:251672576;mso-wrap-edited:f;mso-position-horizontal-relative:page;mso-position-vertical-relative:page" wrapcoords="0 0 21600 0 21600 21600 0 21600 0 0" filled="f" stroked="f">
            <v:fill o:detectmouseclick="t"/>
            <v:textbox style="mso-next-textbox:#_x0000_s1063" inset="3.6pt,0,3.6pt,0">
              <w:txbxContent>
                <w:p w:rsidR="00F41F67" w:rsidRPr="00F41F67" w:rsidRDefault="00813786" w:rsidP="00F41F67">
                  <w:pPr>
                    <w:rPr>
                      <w:b/>
                      <w:sz w:val="32"/>
                    </w:rPr>
                  </w:pPr>
                  <w:r w:rsidRPr="00F41F67">
                    <w:rPr>
                      <w:b/>
                      <w:sz w:val="32"/>
                    </w:rPr>
                    <w:t>What is your idea of a dream assignment?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2" type="#_x0000_t202" style="position:absolute;margin-left:73.2pt;margin-top:461pt;width:489.6pt;height:276.75pt;z-index:25167155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2" inset="3.6pt,0,3.6pt,0">
              <w:txbxContent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3719C9" w:rsidRDefault="00813786" w:rsidP="00F41F67">
                  <w:pPr>
                    <w:pStyle w:val="BodyText"/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1" type="#_x0000_t202" style="position:absolute;margin-left:73.2pt;margin-top:187.7pt;width:489.6pt;height:226.8pt;z-index:25167052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1" inset="3.6pt,0,3.6pt,0">
              <w:txbxContent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4" type="#_x0000_t202" style="position:absolute;margin-left:73.2pt;margin-top:432.2pt;width:489.6pt;height:28.8pt;z-index:251673600;mso-wrap-edited:f;mso-position-horizontal-relative:page;mso-position-vertical-relative:page" wrapcoords="0 0 21600 0 21600 21600 0 21600 0 0" filled="f" stroked="f">
            <v:fill o:detectmouseclick="t"/>
            <v:textbox style="mso-next-textbox:#_x0000_s1064" inset="3.6pt,0,3.6pt,0">
              <w:txbxContent>
                <w:p w:rsidR="00F41F67" w:rsidRPr="003719C9" w:rsidRDefault="00813786" w:rsidP="00F41F67">
                  <w:pPr>
                    <w:pStyle w:val="Heading1"/>
                  </w:pPr>
                  <w:r>
                    <w:t xml:space="preserve">What </w:t>
                  </w:r>
                  <w:r>
                    <w:t>do you want to learn from school</w:t>
                  </w:r>
                  <w:r>
                    <w:t>…</w:t>
                  </w:r>
                  <w:r>
                    <w:t xml:space="preserve"> from this class?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65" type="#_x0000_t202" style="position:absolute;margin-left:86.4pt;margin-top:200.7pt;width:489.6pt;height:226.8pt;z-index:25167462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5" inset="3.6pt,0,3.6pt,0">
              <w:txbxContent>
                <w:p w:rsidR="00F41F67" w:rsidRDefault="00813786" w:rsidP="00F41F67">
                  <w:pPr>
                    <w:pStyle w:val="BodyText"/>
                    <w:jc w:val="center"/>
                    <w:rPr>
                      <w:sz w:val="32"/>
                    </w:rPr>
                  </w:pPr>
                </w:p>
                <w:p w:rsidR="00F41F67" w:rsidRDefault="00813786" w:rsidP="00F41F67">
                  <w:pPr>
                    <w:pStyle w:val="BodyText"/>
                    <w:jc w:val="center"/>
                    <w:rPr>
                      <w:sz w:val="32"/>
                    </w:rPr>
                  </w:pPr>
                </w:p>
                <w:p w:rsidR="00F41F67" w:rsidRDefault="00813786" w:rsidP="00F41F67">
                  <w:pPr>
                    <w:pStyle w:val="BodyText"/>
                    <w:jc w:val="center"/>
                    <w:rPr>
                      <w:sz w:val="32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jc w:val="center"/>
                    <w:rPr>
                      <w:sz w:val="32"/>
                    </w:rPr>
                  </w:pPr>
                  <w:r w:rsidRPr="00F41F67">
                    <w:rPr>
                      <w:sz w:val="32"/>
                    </w:rPr>
                    <w:t>Insert picture of what you want to build (ie, 3D landscape, object, etc)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7" type="#_x0000_t202" style="position:absolute;margin-left:85.2pt;margin-top:165pt;width:489.6pt;height:46.1pt;z-index:251676672;mso-wrap-edited:f;mso-position-horizontal-relative:page;mso-position-vertical-relative:page" wrapcoords="0 0 21600 0 21600 21600 0 21600 0 0" filled="f" stroked="f">
            <v:fill o:detectmouseclick="t"/>
            <v:textbox style="mso-next-textbox:#_x0000_s1067" inset="3.6pt,0,3.6pt,0">
              <w:txbxContent>
                <w:p w:rsidR="00F41F67" w:rsidRPr="00F41F67" w:rsidRDefault="00813786" w:rsidP="00F41F67">
                  <w:pPr>
                    <w:rPr>
                      <w:b/>
                      <w:sz w:val="32"/>
                    </w:rPr>
                  </w:pPr>
                  <w:r w:rsidRPr="00F41F67">
                    <w:rPr>
                      <w:b/>
                      <w:sz w:val="32"/>
                    </w:rPr>
                    <w:t>I want to be able to do this!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6" type="#_x0000_t202" style="position:absolute;margin-left:85.2pt;margin-top:473pt;width:489.6pt;height:276.75pt;z-index:25167564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6" inset="3.6pt,0,3.6pt,0">
              <w:txbxContent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3719C9" w:rsidRDefault="00813786" w:rsidP="00F41F67">
                  <w:pPr>
                    <w:pStyle w:val="BodyText"/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8" type="#_x0000_t202" style="position:absolute;margin-left:85.2pt;margin-top:444.2pt;width:489.6pt;height:28.8pt;z-index:251677696;mso-wrap-edited:f;mso-position-horizontal-relative:page;mso-position-vertical-relative:page" wrapcoords="0 0 21600 0 21600 21600 0 21600 0 0" filled="f" stroked="f">
            <v:fill o:detectmouseclick="t"/>
            <v:textbox style="mso-next-textbox:#_x0000_s1068" inset="3.6pt,0,3.6pt,0">
              <w:txbxContent>
                <w:p w:rsidR="00F41F67" w:rsidRPr="003719C9" w:rsidRDefault="00813786" w:rsidP="00F41F67">
                  <w:pPr>
                    <w:pStyle w:val="Heading1"/>
                  </w:pPr>
                  <w:r>
                    <w:t>How will you do it?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71" type="#_x0000_t202" style="position:absolute;margin-left:97.2pt;margin-top:177pt;width:489.6pt;height:46.1pt;z-index:251680768;mso-wrap-edited:f;mso-position-horizontal-relative:page;mso-position-vertical-relative:page" wrapcoords="0 0 21600 0 21600 21600 0 21600 0 0" filled="f" stroked="f">
            <v:fill o:detectmouseclick="t"/>
            <v:textbox style="mso-next-textbox:#_x0000_s1071" inset="3.6pt,0,3.6pt,0">
              <w:txbxContent>
                <w:p w:rsidR="00F41F67" w:rsidRPr="00F41F67" w:rsidRDefault="00813786" w:rsidP="00F41F67">
                  <w:pPr>
                    <w:pStyle w:val="Heading1"/>
                  </w:pPr>
                  <w:r>
                    <w:t>How can this class be helpful to you in the real world?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0" type="#_x0000_t202" style="position:absolute;margin-left:97.2pt;margin-top:485pt;width:489.6pt;height:276.75pt;z-index:25167974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0" inset="3.6pt,0,3.6pt,0">
              <w:txbxContent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3719C9" w:rsidRDefault="00813786" w:rsidP="00F41F67">
                  <w:pPr>
                    <w:pStyle w:val="BodyText"/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9" type="#_x0000_t202" style="position:absolute;margin-left:97.2pt;margin-top:211.7pt;width:489.6pt;height:226.8pt;z-index:25167872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9" inset="3.6pt,0,3.6pt,0">
              <w:txbxContent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  <w:r>
                    <w:rPr>
                      <w:sz w:val="24"/>
                    </w:rPr>
                    <w:t xml:space="preserve"> </w:t>
                  </w:r>
                  <w:r w:rsidRPr="00F41F67">
                    <w:rPr>
                      <w:sz w:val="24"/>
                    </w:rPr>
                    <w:t>Continue proposal text here.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2" type="#_x0000_t202" style="position:absolute;margin-left:97.2pt;margin-top:456.2pt;width:489.6pt;height:28.8pt;z-index:251681792;mso-wrap-edited:f;mso-position-horizontal-relative:page;mso-position-vertical-relative:page" wrapcoords="0 0 21600 0 21600 21600 0 21600 0 0" filled="f" stroked="f">
            <v:fill o:detectmouseclick="t"/>
            <v:textbox style="mso-next-textbox:#_x0000_s1072" inset="3.6pt,0,3.6pt,0">
              <w:txbxContent>
                <w:p w:rsidR="00F41F67" w:rsidRPr="003719C9" w:rsidRDefault="00813786" w:rsidP="00F41F67">
                  <w:pPr>
                    <w:pStyle w:val="Heading1"/>
                  </w:pPr>
                  <w:r>
                    <w:t>How do you think you learn best?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77" type="#_x0000_t202" style="position:absolute;margin-left:61.2pt;margin-top:175.7pt;width:489.6pt;height:555.8pt;z-index:25168281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7" inset="3.6pt,0,3.6pt,0">
              <w:txbxContent>
                <w:p w:rsidR="00F41F67" w:rsidRDefault="00813786" w:rsidP="00F41F67">
                  <w:pPr>
                    <w:pStyle w:val="BodyText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What is it that I want to accomplish?</w:t>
                  </w:r>
                </w:p>
                <w:p w:rsidR="00F41F67" w:rsidRDefault="00813786" w:rsidP="00F41F67">
                  <w:pPr>
                    <w:pStyle w:val="BodyText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What will I need to know before I start?</w:t>
                  </w:r>
                </w:p>
                <w:p w:rsidR="00F41F67" w:rsidRDefault="00813786" w:rsidP="00F41F67">
                  <w:pPr>
                    <w:pStyle w:val="BodyText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Is it a reasonable project give time constraints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z w:val="24"/>
                    </w:rPr>
                    <w:t xml:space="preserve"> too </w:t>
                  </w:r>
                  <w:r>
                    <w:rPr>
                      <w:sz w:val="24"/>
                    </w:rPr>
                    <w:t>long of a project or too short of a project?</w:t>
                  </w:r>
                </w:p>
                <w:p w:rsidR="00F41F67" w:rsidRDefault="00813786" w:rsidP="00F41F67">
                  <w:pPr>
                    <w:pStyle w:val="BodyText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How am I going to hand this project in?</w:t>
                  </w:r>
                </w:p>
                <w:p w:rsidR="00F41F67" w:rsidRDefault="00813786" w:rsidP="00F41F67">
                  <w:pPr>
                    <w:pStyle w:val="BodyText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How would I like it to be graded?</w:t>
                  </w:r>
                </w:p>
                <w:p w:rsidR="00F41F67" w:rsidRPr="00F41F67" w:rsidRDefault="00813786" w:rsidP="00F41F67">
                  <w:pPr>
                    <w:pStyle w:val="BodyText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Have I anticipated any problems that I might encounter?</w:t>
                  </w: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  <w:p w:rsidR="00F41F67" w:rsidRPr="00F41F67" w:rsidRDefault="00813786" w:rsidP="00F41F67">
                  <w:pPr>
                    <w:pStyle w:val="BodyText"/>
                    <w:rPr>
                      <w:sz w:val="24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9" type="#_x0000_t202" style="position:absolute;margin-left:61.2pt;margin-top:141pt;width:489.6pt;height:46.1pt;z-index:251684864;mso-wrap-edited:f;mso-position-horizontal-relative:page;mso-position-vertical-relative:page" wrapcoords="0 0 21600 0 21600 21600 0 21600 0 0" filled="f" stroked="f">
            <v:fill o:detectmouseclick="t"/>
            <v:textbox style="mso-next-textbox:#_x0000_s1079" inset="3.6pt,0,3.6pt,0">
              <w:txbxContent>
                <w:p w:rsidR="00F41F67" w:rsidRPr="00F41F67" w:rsidRDefault="00813786" w:rsidP="00F41F67">
                  <w:pPr>
                    <w:rPr>
                      <w:b/>
                      <w:sz w:val="32"/>
                    </w:rPr>
                  </w:pPr>
                  <w:r w:rsidRPr="00F41F67">
                    <w:rPr>
                      <w:b/>
                      <w:sz w:val="32"/>
                    </w:rPr>
                    <w:t>MY Proposal for First Term</w:t>
                  </w:r>
                </w:p>
              </w:txbxContent>
            </v:textbox>
            <w10:wrap type="tight" anchorx="page" anchory="page"/>
          </v:shape>
        </w:pict>
      </w:r>
    </w:p>
    <w:sectPr w:rsidR="00153D70" w:rsidSect="000B637C">
      <w:headerReference w:type="default" r:id="rId5"/>
      <w:footerReference w:type="default" r:id="rId6"/>
      <w:headerReference w:type="first" r:id="rId7"/>
      <w:pgSz w:w="12240" w:h="15840"/>
      <w:pgMar w:top="720" w:right="720" w:bottom="72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C" w:rsidRDefault="00813786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left:0;text-align:left;margin-left:529.5pt;margin-top:725.75pt;width:54.5pt;height:28.25pt;z-index:251665408;mso-wrap-edited:f;mso-position-horizontal-relative:page;mso-position-vertical-relative:page" wrapcoords="0 0 21600 0 21600 21600 0 21600 0 0" filled="f" stroked="f">
          <v:fill o:detectmouseclick="t"/>
          <v:textbox inset="3.6pt,0,3.6pt,0">
            <w:txbxContent>
              <w:p w:rsidR="003719C9" w:rsidRDefault="00813786" w:rsidP="003719C9">
                <w:pPr>
                  <w:pStyle w:val="Footer"/>
                </w:pPr>
                <w:fldSimple w:instr=" PAGE \* Arabic \* MERGEFORMAT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type="tight" anchorx="page" anchory="page"/>
        </v:shap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C" w:rsidRDefault="00813786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448.8pt;margin-top:103pt;width:2in;height:33pt;z-index:251664384;mso-wrap-edited:f;mso-position-horizontal-relative:page;mso-position-vertical-relative:page" wrapcoords="0 0 21600 0 21600 21600 0 21600 0 0" filled="f" stroked="f">
          <v:fill o:detectmouseclick="t"/>
          <v:stroke o:forcedash="t"/>
          <v:textbox style="mso-next-textbox:#_x0000_s2051" inset="3.6pt,0,3.6pt,0">
            <w:txbxContent>
              <w:p w:rsidR="000B637C" w:rsidRDefault="00813786" w:rsidP="000B637C">
                <w:pPr>
                  <w:pStyle w:val="Header-Right"/>
                </w:pPr>
                <w:r>
                  <w:t>Lorem Ipsum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_x0000_s2050" type="#_x0000_t202" style="position:absolute;margin-left:448.8pt;margin-top:88.55pt;width:2in;height:14.4pt;z-index:251663360;mso-wrap-edited:f;mso-position-horizontal-relative:page;mso-position-vertical-relative:page" wrapcoords="0 0 21600 0 21600 21600 0 21600 0 0" filled="f" stroked="f">
          <v:fill o:detectmouseclick="t"/>
          <v:stroke o:forcedash="t"/>
          <v:textbox style="mso-next-textbox:#_x0000_s2050" inset="3.6pt,0,3.6pt,0">
            <w:txbxContent>
              <w:p w:rsidR="000B637C" w:rsidRDefault="00813786" w:rsidP="000B637C">
                <w:pPr>
                  <w:pStyle w:val="Date2"/>
                </w:pPr>
                <w:r>
                  <w:t>[Insert Date]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_x0000_s2049" type="#_x0000_t202" style="position:absolute;margin-left:197.95pt;margin-top:88.55pt;width:250.85pt;height:14.45pt;z-index:251662336;mso-wrap-edited:f;mso-position-horizontal-relative:page;mso-position-vertical-relative:page" wrapcoords="0 0 21600 0 21600 21600 0 21600 0 0" filled="f" stroked="f">
          <v:fill o:detectmouseclick="t"/>
          <v:textbox style="mso-next-textbox:#_x0000_s2049" inset="3.6pt,0,3.6pt,0">
            <w:txbxContent>
              <w:p w:rsidR="000B637C" w:rsidRDefault="00813786" w:rsidP="00634F89">
                <w:pPr>
                  <w:pStyle w:val="Header-Left"/>
                </w:pPr>
                <w:r>
                  <w:fldChar w:fldCharType="begin"/>
                </w:r>
                <w:r>
                  <w:instrText xml:space="preserve"> PLACEHOLDER </w:instrTex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USERPROPERTY Company </w:instrText>
                </w:r>
                <w:r>
                  <w:fldChar w:fldCharType="separate"/>
                </w:r>
                <w:r>
                  <w:rPr>
                    <w:noProof/>
                  </w:rPr>
                  <w:instrText>MHO</w:instrText>
                </w:r>
                <w:r>
                  <w:fldChar w:fldCharType="end"/>
                </w:r>
                <w:r>
                  <w:instrText>="" "org</w:instrText>
                </w:r>
                <w:r>
                  <w:instrText xml:space="preserve">anization" </w:instrText>
                </w:r>
                <w:r>
                  <w:fldChar w:fldCharType="begin"/>
                </w:r>
                <w:r>
                  <w:instrText xml:space="preserve"> USERPROPERTY Company </w:instrText>
                </w:r>
                <w:r>
                  <w:fldChar w:fldCharType="separate"/>
                </w:r>
                <w:r>
                  <w:rPr>
                    <w:noProof/>
                  </w:rPr>
                  <w:instrText>MHO</w:instrText>
                </w:r>
                <w:r>
                  <w:fldChar w:fldCharType="end"/>
                </w:r>
                <w:r>
                  <w:fldChar w:fldCharType="separate"/>
                </w:r>
                <w:r>
                  <w:rPr>
                    <w:noProof/>
                  </w:rPr>
                  <w:instrText>MHO</w:instrText>
                </w:r>
                <w:r>
                  <w:fldChar w:fldCharType="end"/>
                </w:r>
                <w:r>
                  <w:instrText xml:space="preserve"> \* MERGEFORMAT</w:instrText>
                </w:r>
                <w:r>
                  <w:fldChar w:fldCharType="separate"/>
                </w:r>
                <w:r>
                  <w:t>MHO</w:t>
                </w:r>
                <w:r>
                  <w:fldChar w:fldCharType="end"/>
                </w:r>
              </w:p>
            </w:txbxContent>
          </v:textbox>
          <w10:wrap type="tight" anchorx="page" anchory="page"/>
        </v:shape>
      </w:pict>
    </w:r>
    <w:r>
      <w:rPr>
        <w:noProof/>
      </w:rPr>
      <w:drawing>
        <wp:anchor distT="0" distB="0" distL="118745" distR="118745" simplePos="0" relativeHeight="251661312" behindDoc="0" locked="0" layoutInCell="0" allowOverlap="1">
          <wp:simplePos x="457200" y="4572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1422400"/>
          <wp:effectExtent l="25400" t="0" r="0" b="0"/>
          <wp:wrapTight wrapText="bothSides">
            <wp:wrapPolygon edited="0">
              <wp:start x="240" y="0"/>
              <wp:lineTo x="0" y="386"/>
              <wp:lineTo x="-80" y="15043"/>
              <wp:lineTo x="400" y="18514"/>
              <wp:lineTo x="80" y="20057"/>
              <wp:lineTo x="960" y="20829"/>
              <wp:lineTo x="18800" y="20829"/>
              <wp:lineTo x="21120" y="20443"/>
              <wp:lineTo x="19040" y="18514"/>
              <wp:lineTo x="20880" y="18514"/>
              <wp:lineTo x="21600" y="16586"/>
              <wp:lineTo x="21520" y="12343"/>
              <wp:lineTo x="21600" y="6557"/>
              <wp:lineTo x="21600" y="1929"/>
              <wp:lineTo x="5760" y="0"/>
              <wp:lineTo x="240" y="0"/>
            </wp:wrapPolygon>
          </wp:wrapTight>
          <wp:docPr id="3" name="" descr="Interior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I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42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C" w:rsidRDefault="00813786">
    <w:pPr>
      <w:pStyle w:val="Header"/>
    </w:pPr>
    <w:r w:rsidRPr="000B637C">
      <w:rPr>
        <w:noProof/>
      </w:rPr>
      <w:drawing>
        <wp:anchor distT="0" distB="0" distL="118745" distR="118745" simplePos="0" relativeHeight="251659264" behindDoc="0" locked="0" layoutInCell="0" allowOverlap="1">
          <wp:simplePos x="457200" y="457200"/>
          <wp:positionH relativeFrom="page">
            <wp:posOffset>457200</wp:posOffset>
          </wp:positionH>
          <wp:positionV relativeFrom="page">
            <wp:posOffset>457200</wp:posOffset>
          </wp:positionV>
          <wp:extent cx="6870700" cy="9144000"/>
          <wp:effectExtent l="25400" t="0" r="0" b="0"/>
          <wp:wrapTight wrapText="bothSides">
            <wp:wrapPolygon edited="0">
              <wp:start x="-80" y="0"/>
              <wp:lineTo x="-80" y="21540"/>
              <wp:lineTo x="21560" y="21540"/>
              <wp:lineTo x="21560" y="0"/>
              <wp:lineTo x="-80" y="0"/>
            </wp:wrapPolygon>
          </wp:wrapTight>
          <wp:docPr id="2" name="" descr="CoverInk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Ink-Full.png"/>
                  <pic:cNvPicPr/>
                </pic:nvPicPr>
                <pic:blipFill>
                  <a:blip r:embed="rId1"/>
                  <a:srcRect r="918"/>
                  <a:stretch>
                    <a:fillRect/>
                  </a:stretch>
                </pic:blipFill>
                <pic:spPr>
                  <a:xfrm>
                    <a:off x="0" y="0"/>
                    <a:ext cx="6870700" cy="91440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2"/>
                      </a:gs>
                    </a:gsLst>
                    <a:lin ang="16200000" scaled="0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3AF84E"/>
    <w:lvl w:ilvl="0">
      <w:start w:val="1"/>
      <w:numFmt w:val="bullet"/>
      <w:pStyle w:val="Dat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D6F10"/>
    <w:multiLevelType w:val="hybridMultilevel"/>
    <w:tmpl w:val="27463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compat>
    <w:useFELayout/>
    <w:splitPgBreakAndParaMark/>
  </w:compat>
  <w:docVars>
    <w:docVar w:name="OpenInPublishingView" w:val="0"/>
  </w:docVars>
  <w:rsids>
    <w:rsidRoot w:val="00F41F67"/>
    <w:rsid w:val="008137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3D70"/>
  </w:style>
  <w:style w:type="paragraph" w:styleId="Heading1">
    <w:name w:val="heading 1"/>
    <w:basedOn w:val="Normal"/>
    <w:next w:val="Normal"/>
    <w:link w:val="Heading1Char"/>
    <w:rsid w:val="00634F89"/>
    <w:pPr>
      <w:outlineLvl w:val="0"/>
    </w:pPr>
    <w:rPr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rsid w:val="00634F89"/>
    <w:pPr>
      <w:outlineLvl w:val="1"/>
    </w:pPr>
    <w:rPr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rsid w:val="00634F89"/>
    <w:pPr>
      <w:jc w:val="right"/>
      <w:outlineLvl w:val="2"/>
    </w:pPr>
    <w:rPr>
      <w:b/>
      <w:bCs/>
      <w:color w:val="000000" w:themeColor="text1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0B6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637C"/>
  </w:style>
  <w:style w:type="paragraph" w:styleId="Footer">
    <w:name w:val="footer"/>
    <w:basedOn w:val="Normal"/>
    <w:link w:val="FooterChar"/>
    <w:semiHidden/>
    <w:unhideWhenUsed/>
    <w:rsid w:val="000F57A9"/>
    <w:pPr>
      <w:jc w:val="right"/>
    </w:pPr>
    <w:rPr>
      <w:rFonts w:asciiTheme="majorHAnsi" w:eastAsiaTheme="majorEastAsia" w:hAnsiTheme="majorHAnsi" w:cs="Rockwell"/>
      <w:b/>
      <w:color w:val="B19E6A" w:themeColor="text2" w:themeTint="99"/>
      <w:sz w:val="34"/>
    </w:rPr>
  </w:style>
  <w:style w:type="character" w:customStyle="1" w:styleId="FooterChar">
    <w:name w:val="Footer Char"/>
    <w:basedOn w:val="DefaultParagraphFont"/>
    <w:link w:val="Footer"/>
    <w:semiHidden/>
    <w:rsid w:val="000F57A9"/>
    <w:rPr>
      <w:rFonts w:asciiTheme="majorHAnsi" w:eastAsiaTheme="majorEastAsia" w:hAnsiTheme="majorHAnsi" w:cs="Rockwell"/>
      <w:b/>
      <w:color w:val="B19E6A" w:themeColor="text2" w:themeTint="99"/>
      <w:sz w:val="34"/>
    </w:rPr>
  </w:style>
  <w:style w:type="character" w:customStyle="1" w:styleId="Heading1Char">
    <w:name w:val="Heading 1 Char"/>
    <w:basedOn w:val="DefaultParagraphFont"/>
    <w:link w:val="Heading1"/>
    <w:rsid w:val="00634F89"/>
    <w:rPr>
      <w:b/>
      <w:bCs/>
      <w:color w:val="000000" w:themeColor="text1"/>
      <w:sz w:val="32"/>
      <w:szCs w:val="36"/>
    </w:rPr>
  </w:style>
  <w:style w:type="paragraph" w:styleId="Subtitle">
    <w:name w:val="Subtitle"/>
    <w:basedOn w:val="Normal"/>
    <w:next w:val="Normal"/>
    <w:link w:val="SubtitleChar"/>
    <w:qFormat/>
    <w:rsid w:val="00634F89"/>
    <w:pPr>
      <w:numPr>
        <w:ilvl w:val="1"/>
      </w:numPr>
      <w:spacing w:line="400" w:lineRule="exact"/>
      <w:jc w:val="right"/>
    </w:pPr>
    <w:rPr>
      <w:rFonts w:asciiTheme="majorHAnsi" w:eastAsiaTheme="majorEastAsia" w:hAnsiTheme="majorHAnsi" w:cs="Rockwell"/>
      <w:b/>
      <w:iCs/>
      <w:color w:val="EFE7C3" w:themeColor="background2"/>
      <w:sz w:val="36"/>
    </w:rPr>
  </w:style>
  <w:style w:type="character" w:customStyle="1" w:styleId="SubtitleChar">
    <w:name w:val="Subtitle Char"/>
    <w:basedOn w:val="DefaultParagraphFont"/>
    <w:link w:val="Subtitle"/>
    <w:rsid w:val="00634F89"/>
    <w:rPr>
      <w:rFonts w:asciiTheme="majorHAnsi" w:eastAsiaTheme="majorEastAsia" w:hAnsiTheme="majorHAnsi" w:cs="Rockwell"/>
      <w:b/>
      <w:iCs/>
      <w:color w:val="EFE7C3" w:themeColor="background2"/>
      <w:sz w:val="36"/>
    </w:rPr>
  </w:style>
  <w:style w:type="paragraph" w:customStyle="1" w:styleId="ContactDetails">
    <w:name w:val="Contact Details"/>
    <w:basedOn w:val="Normal"/>
    <w:qFormat/>
    <w:rsid w:val="00634F89"/>
    <w:pPr>
      <w:spacing w:line="264" w:lineRule="auto"/>
      <w:jc w:val="right"/>
    </w:pPr>
    <w:rPr>
      <w:rFonts w:asciiTheme="majorHAnsi" w:eastAsiaTheme="majorEastAsia" w:hAnsiTheme="majorHAnsi" w:cs="Rockwell"/>
      <w:color w:val="EFE7C3" w:themeColor="background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0F57A9"/>
    <w:rPr>
      <w:rFonts w:asciiTheme="majorHAnsi" w:eastAsiaTheme="majorEastAsia" w:hAnsiTheme="majorHAnsi" w:cs="Rockwell"/>
      <w:b/>
      <w:color w:val="EFE7C3" w:themeColor="background2"/>
      <w:sz w:val="28"/>
    </w:rPr>
  </w:style>
  <w:style w:type="character" w:customStyle="1" w:styleId="DateChar">
    <w:name w:val="Date Char"/>
    <w:basedOn w:val="DefaultParagraphFont"/>
    <w:link w:val="Date"/>
    <w:semiHidden/>
    <w:rsid w:val="000F57A9"/>
    <w:rPr>
      <w:rFonts w:asciiTheme="majorHAnsi" w:eastAsiaTheme="majorEastAsia" w:hAnsiTheme="majorHAnsi" w:cs="Rockwell"/>
      <w:b/>
      <w:color w:val="EFE7C3" w:themeColor="background2"/>
      <w:sz w:val="28"/>
    </w:rPr>
  </w:style>
  <w:style w:type="paragraph" w:styleId="Title">
    <w:name w:val="Title"/>
    <w:basedOn w:val="Normal"/>
    <w:next w:val="Normal"/>
    <w:link w:val="TitleChar"/>
    <w:qFormat/>
    <w:rsid w:val="00634F89"/>
    <w:rPr>
      <w:color w:val="EFE7C3" w:themeColor="background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634F89"/>
    <w:rPr>
      <w:color w:val="EFE7C3" w:themeColor="background2"/>
      <w:kern w:val="28"/>
      <w:sz w:val="80"/>
      <w:szCs w:val="52"/>
    </w:rPr>
  </w:style>
  <w:style w:type="paragraph" w:customStyle="1" w:styleId="Header-Left">
    <w:name w:val="Header - Left"/>
    <w:basedOn w:val="Normal"/>
    <w:qFormat/>
    <w:rsid w:val="00634F89"/>
    <w:pPr>
      <w:spacing w:line="240" w:lineRule="exact"/>
      <w:jc w:val="right"/>
    </w:pPr>
    <w:rPr>
      <w:rFonts w:asciiTheme="majorHAnsi" w:eastAsiaTheme="majorEastAsia" w:hAnsiTheme="majorHAnsi" w:cs="Rockwell"/>
      <w:b/>
      <w:color w:val="B19E6A" w:themeColor="text2" w:themeTint="99"/>
      <w:sz w:val="20"/>
    </w:rPr>
  </w:style>
  <w:style w:type="paragraph" w:customStyle="1" w:styleId="Date2">
    <w:name w:val="Date 2"/>
    <w:basedOn w:val="Normal"/>
    <w:qFormat/>
    <w:rsid w:val="000B637C"/>
    <w:pPr>
      <w:spacing w:line="240" w:lineRule="exact"/>
    </w:pPr>
    <w:rPr>
      <w:color w:val="B19E6A" w:themeColor="text2" w:themeTint="99"/>
      <w:sz w:val="18"/>
    </w:rPr>
  </w:style>
  <w:style w:type="paragraph" w:customStyle="1" w:styleId="Header-Right">
    <w:name w:val="Header - Right"/>
    <w:basedOn w:val="Normal"/>
    <w:qFormat/>
    <w:rsid w:val="000B637C"/>
    <w:pPr>
      <w:spacing w:line="400" w:lineRule="exact"/>
    </w:pPr>
    <w:rPr>
      <w:b/>
      <w:color w:val="B19E6A" w:themeColor="text2" w:themeTint="99"/>
      <w:sz w:val="36"/>
    </w:rPr>
  </w:style>
  <w:style w:type="paragraph" w:styleId="BodyText">
    <w:name w:val="Body Text"/>
    <w:basedOn w:val="Normal"/>
    <w:link w:val="BodyTextChar"/>
    <w:unhideWhenUsed/>
    <w:rsid w:val="003719C9"/>
    <w:pPr>
      <w:spacing w:after="240" w:line="264" w:lineRule="auto"/>
      <w:jc w:val="both"/>
    </w:pPr>
    <w:rPr>
      <w:color w:val="000000" w:themeColor="text1"/>
      <w:sz w:val="18"/>
    </w:rPr>
  </w:style>
  <w:style w:type="character" w:customStyle="1" w:styleId="BodyTextChar">
    <w:name w:val="Body Text Char"/>
    <w:basedOn w:val="DefaultParagraphFont"/>
    <w:link w:val="BodyText"/>
    <w:rsid w:val="003719C9"/>
    <w:rPr>
      <w:color w:val="000000" w:themeColor="text1"/>
      <w:sz w:val="18"/>
    </w:rPr>
  </w:style>
  <w:style w:type="paragraph" w:customStyle="1" w:styleId="BodyText-Left">
    <w:name w:val="Body Text - Left"/>
    <w:basedOn w:val="BodyText"/>
    <w:qFormat/>
    <w:rsid w:val="003719C9"/>
    <w:pPr>
      <w:jc w:val="left"/>
    </w:pPr>
  </w:style>
  <w:style w:type="character" w:customStyle="1" w:styleId="Heading2Char">
    <w:name w:val="Heading 2 Char"/>
    <w:basedOn w:val="DefaultParagraphFont"/>
    <w:link w:val="Heading2"/>
    <w:rsid w:val="00634F89"/>
    <w:rPr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634F89"/>
    <w:rPr>
      <w:b/>
      <w:bCs/>
      <w:color w:val="000000" w:themeColor="text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Marketing:Proposals:Inkwell%20Proposal.dotx" TargetMode="External"/></Relationships>
</file>

<file path=word/theme/theme1.xml><?xml version="1.0" encoding="utf-8"?>
<a:theme xmlns:a="http://schemas.openxmlformats.org/drawingml/2006/main" name="Office Theme">
  <a:themeElements>
    <a:clrScheme name="Inkwell Proposa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6D532A"/>
      </a:accent1>
      <a:accent2>
        <a:srgbClr val="A08740"/>
      </a:accent2>
      <a:accent3>
        <a:srgbClr val="860908"/>
      </a:accent3>
      <a:accent4>
        <a:srgbClr val="4A0505"/>
      </a:accent4>
      <a:accent5>
        <a:srgbClr val="C47810"/>
      </a:accent5>
      <a:accent6>
        <a:srgbClr val="827752"/>
      </a:accent6>
      <a:hlink>
        <a:srgbClr val="313114"/>
      </a:hlink>
      <a:folHlink>
        <a:srgbClr val="B5BB83"/>
      </a:folHlink>
    </a:clrScheme>
    <a:fontScheme name="Inkwell Proposal">
      <a:majorFont>
        <a:latin typeface="Rockwell"/>
        <a:ea typeface=""/>
        <a:cs typeface=""/>
        <a:font script="Jpan" typeface="ＭＳ Ｐ明朝"/>
      </a:majorFont>
      <a:minorFont>
        <a:latin typeface="Goudy Old Styl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Inkwell Proposal.dotx</Template>
  <TotalTime>14</TotalTime>
  <Pages>6</Pages>
  <Words>4</Words>
  <Characters>23</Characters>
  <Application>Microsoft Macintosh Word</Application>
  <DocSecurity>0</DocSecurity>
  <Lines>1</Lines>
  <Paragraphs>1</Paragraphs>
  <ScaleCrop>false</ScaleCrop>
  <Manager/>
  <Company/>
  <LinksUpToDate>false</LinksUpToDate>
  <CharactersWithSpaces>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Wong</dc:creator>
  <cp:keywords/>
  <dc:description/>
  <cp:lastModifiedBy>Melissa Wong</cp:lastModifiedBy>
  <cp:revision>1</cp:revision>
  <dcterms:created xsi:type="dcterms:W3CDTF">2012-09-13T16:27:00Z</dcterms:created>
  <dcterms:modified xsi:type="dcterms:W3CDTF">2012-09-13T16:41:00Z</dcterms:modified>
  <cp:category/>
</cp:coreProperties>
</file>